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D0FD" w14:textId="0FB8B816" w:rsidR="00025386" w:rsidRPr="007D2243" w:rsidRDefault="00657A47" w:rsidP="007D2243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7D2243">
        <w:rPr>
          <w:rFonts w:ascii="Arial" w:hAnsi="Arial" w:cs="Arial"/>
          <w:bCs/>
          <w:i w:val="0"/>
          <w:szCs w:val="24"/>
        </w:rPr>
        <w:t xml:space="preserve">Załącznik nr </w:t>
      </w:r>
      <w:r w:rsidR="007D2243" w:rsidRPr="007D2243">
        <w:rPr>
          <w:rFonts w:ascii="Arial" w:hAnsi="Arial" w:cs="Arial"/>
          <w:bCs/>
          <w:i w:val="0"/>
          <w:szCs w:val="24"/>
        </w:rPr>
        <w:t>3</w:t>
      </w:r>
      <w:r w:rsidR="007666D6" w:rsidRPr="007D2243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D2243" w14:paraId="75D477D7" w14:textId="77777777" w:rsidTr="00AF7375">
        <w:tc>
          <w:tcPr>
            <w:tcW w:w="9104" w:type="dxa"/>
            <w:shd w:val="clear" w:color="auto" w:fill="auto"/>
          </w:tcPr>
          <w:p w14:paraId="1EA3327C" w14:textId="77777777" w:rsidR="007666D6" w:rsidRPr="007D2243" w:rsidRDefault="007666D6" w:rsidP="007D2243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243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7D224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D224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7D2243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DECEC50" w14:textId="481C37E9" w:rsidR="007D2243" w:rsidRPr="007D2243" w:rsidRDefault="00213980" w:rsidP="007D2243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73117">
        <w:rPr>
          <w:rFonts w:ascii="Arial" w:eastAsia="Times New Roman" w:hAnsi="Arial" w:cs="Arial"/>
          <w:b/>
          <w:sz w:val="24"/>
          <w:szCs w:val="24"/>
          <w:lang w:eastAsia="pl-PL"/>
        </w:rPr>
        <w:t>ZST</w:t>
      </w:r>
      <w:r w:rsidR="00814E99"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.TP.</w:t>
      </w:r>
      <w:r w:rsidR="00A7311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14E99"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57B0C465" w14:textId="513C35E8" w:rsidR="00A56A6F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336B468F" w14:textId="77777777" w:rsidR="004E27D7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57EBD0F" w14:textId="77777777" w:rsidR="004E27D7" w:rsidRPr="007D2243" w:rsidRDefault="004E27D7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7AB82" w14:textId="0D52C30A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EB89DF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D14FC36" w14:textId="77777777" w:rsidR="00E27ABB" w:rsidRPr="007D2243" w:rsidRDefault="004E27D7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7D2243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7D22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C9967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5F2F0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65B5B7F4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75EF285" w14:textId="77777777" w:rsidR="00E27ABB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7D2243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7D2243">
        <w:rPr>
          <w:rFonts w:ascii="Arial" w:hAnsi="Arial" w:cs="Arial"/>
          <w:sz w:val="24"/>
          <w:szCs w:val="24"/>
        </w:rPr>
        <w:t xml:space="preserve"> ustawy </w:t>
      </w:r>
      <w:r w:rsidR="00EF3368" w:rsidRPr="007D2243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14E99" w:rsidRPr="007D2243">
        <w:rPr>
          <w:rFonts w:ascii="Arial" w:hAnsi="Arial" w:cs="Arial"/>
          <w:sz w:val="24"/>
          <w:szCs w:val="24"/>
        </w:rPr>
        <w:t>(Dz.U. poz. 2019 ze zm.)</w:t>
      </w:r>
      <w:r w:rsidR="00E27ABB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7D2243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608A9ADA" w14:textId="6E66125B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4063826C" w14:textId="77777777" w:rsidR="00E27ABB" w:rsidRPr="007D2243" w:rsidRDefault="00DE73DD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48F5249" w14:textId="77777777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9548752" w14:textId="7F6F83B0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4AD83599" w14:textId="77777777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38CFC22" w14:textId="77777777" w:rsidR="00BE3BCE" w:rsidRPr="007D2243" w:rsidRDefault="00BE3BCE" w:rsidP="007D22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7D2243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32B17E1E" w14:textId="4611A067" w:rsidR="00E27ABB" w:rsidRPr="007D2243" w:rsidRDefault="00814E99" w:rsidP="007D224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boiska wielofunkcyjnego </w:t>
      </w:r>
      <w:r w:rsidR="00A731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 </w:t>
      </w:r>
      <w:r w:rsidR="00A731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Zespole Szkół Technicznych </w:t>
      </w:r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w Olecku</w:t>
      </w:r>
    </w:p>
    <w:p w14:paraId="4921F2E4" w14:textId="77777777" w:rsidR="007D2243" w:rsidRDefault="007D2243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400F9A" w14:textId="09136BF9" w:rsidR="00DC652A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AA36474" w14:textId="77777777" w:rsidR="00DC652A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951AA5B" w14:textId="3BE71D7E" w:rsidR="0093388F" w:rsidRPr="007D2243" w:rsidRDefault="0093388F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D013455" w14:textId="77777777" w:rsidR="0093388F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2418177" w14:textId="3DCD50D6" w:rsidR="0093388F" w:rsidRPr="007D2243" w:rsidRDefault="0093388F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</w:t>
      </w:r>
      <w:r w:rsidR="007D2243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bookmarkEnd w:id="1"/>
    <w:p w14:paraId="76106AE0" w14:textId="77777777" w:rsidR="00CB29AC" w:rsidRPr="007D2243" w:rsidRDefault="00CB29AC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EE0F980" w14:textId="54AE7555" w:rsidR="00CB29AC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47D09385" w14:textId="77777777" w:rsidR="00830970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7D2243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7B81E13" w14:textId="05B9A872" w:rsidR="00830970" w:rsidRPr="007D2243" w:rsidRDefault="00830970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D6680B0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3CC36" w14:textId="77777777" w:rsidR="00E27ABB" w:rsidRPr="007D2243" w:rsidRDefault="004374F2" w:rsidP="007D224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F9DF926" w14:textId="77777777" w:rsidR="004374F2" w:rsidRPr="007D2243" w:rsidRDefault="004374F2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A6C1638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1F9D665F" w14:textId="77777777" w:rsidR="00E27ABB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47BDC1E5" w14:textId="77777777" w:rsid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</w:t>
      </w:r>
    </w:p>
    <w:p w14:paraId="746D0015" w14:textId="51700352" w:rsidR="00E27ABB" w:rsidRPr="007D2243" w:rsidRDefault="007D2243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14A920F7" w14:textId="77777777" w:rsidR="00025386" w:rsidRPr="007D2243" w:rsidRDefault="004374F2" w:rsidP="007D2243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7D2243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CBA1" w14:textId="77777777" w:rsidR="00473FD6" w:rsidRDefault="00473FD6" w:rsidP="00025386">
      <w:pPr>
        <w:spacing w:after="0" w:line="240" w:lineRule="auto"/>
      </w:pPr>
      <w:r>
        <w:separator/>
      </w:r>
    </w:p>
  </w:endnote>
  <w:endnote w:type="continuationSeparator" w:id="0">
    <w:p w14:paraId="6D4BF54C" w14:textId="77777777" w:rsidR="00473FD6" w:rsidRDefault="00473FD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76D" w14:textId="03538DBB" w:rsidR="00025386" w:rsidRDefault="0073439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C1B59C" wp14:editId="461DE12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5BBE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4FE1D54" w14:textId="53F8536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3B7D2F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CF91" w14:textId="77777777" w:rsidR="00473FD6" w:rsidRDefault="00473FD6" w:rsidP="00025386">
      <w:pPr>
        <w:spacing w:after="0" w:line="240" w:lineRule="auto"/>
      </w:pPr>
      <w:r>
        <w:separator/>
      </w:r>
    </w:p>
  </w:footnote>
  <w:footnote w:type="continuationSeparator" w:id="0">
    <w:p w14:paraId="10B6F0FD" w14:textId="77777777" w:rsidR="00473FD6" w:rsidRDefault="00473FD6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0B"/>
    <w:rsid w:val="00025386"/>
    <w:rsid w:val="000423B9"/>
    <w:rsid w:val="00084786"/>
    <w:rsid w:val="0016158F"/>
    <w:rsid w:val="001C2314"/>
    <w:rsid w:val="00213980"/>
    <w:rsid w:val="00246398"/>
    <w:rsid w:val="003D4B86"/>
    <w:rsid w:val="003F2B3E"/>
    <w:rsid w:val="004374F2"/>
    <w:rsid w:val="00460705"/>
    <w:rsid w:val="00473FD6"/>
    <w:rsid w:val="00485239"/>
    <w:rsid w:val="004E27D7"/>
    <w:rsid w:val="0055145C"/>
    <w:rsid w:val="005624D8"/>
    <w:rsid w:val="00620476"/>
    <w:rsid w:val="00657A47"/>
    <w:rsid w:val="00734393"/>
    <w:rsid w:val="00745A44"/>
    <w:rsid w:val="007666D6"/>
    <w:rsid w:val="007D2243"/>
    <w:rsid w:val="007E6371"/>
    <w:rsid w:val="00814E99"/>
    <w:rsid w:val="00824D73"/>
    <w:rsid w:val="00830970"/>
    <w:rsid w:val="008B797E"/>
    <w:rsid w:val="008F2498"/>
    <w:rsid w:val="0093388F"/>
    <w:rsid w:val="00A56A6F"/>
    <w:rsid w:val="00A73117"/>
    <w:rsid w:val="00A87380"/>
    <w:rsid w:val="00AF7375"/>
    <w:rsid w:val="00B77707"/>
    <w:rsid w:val="00BE3BCE"/>
    <w:rsid w:val="00C706AE"/>
    <w:rsid w:val="00CB29AC"/>
    <w:rsid w:val="00CB5052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A1E65"/>
    <w:rsid w:val="00EF3368"/>
    <w:rsid w:val="00F334B4"/>
    <w:rsid w:val="00F45C06"/>
    <w:rsid w:val="00FB7BA7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EADB"/>
  <w15:chartTrackingRefBased/>
  <w15:docId w15:val="{A2C49638-4F6E-49E1-990D-D971B8D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2021-03-26T09:42:00Z</cp:lastPrinted>
  <dcterms:created xsi:type="dcterms:W3CDTF">2021-03-19T13:12:00Z</dcterms:created>
  <dcterms:modified xsi:type="dcterms:W3CDTF">2021-05-31T12:08:00Z</dcterms:modified>
</cp:coreProperties>
</file>